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E8A6" w14:textId="003AC040" w:rsidR="006E0B40" w:rsidRPr="000936FB" w:rsidRDefault="00A847CD" w:rsidP="006E0B40">
      <w:pPr>
        <w:pStyle w:val="Corpsdetexte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pacing w:val="-4"/>
          <w:sz w:val="34"/>
        </w:rPr>
        <w:t>8</w:t>
      </w:r>
      <w:r w:rsidR="00EF64A0" w:rsidRPr="00EF64A0">
        <w:rPr>
          <w:rFonts w:ascii="Arial" w:hAnsi="Arial" w:cs="Arial"/>
          <w:spacing w:val="-4"/>
          <w:sz w:val="34"/>
          <w:vertAlign w:val="superscript"/>
        </w:rPr>
        <w:t>e</w:t>
      </w:r>
      <w:r w:rsidR="00EF64A0">
        <w:rPr>
          <w:rFonts w:ascii="Arial" w:hAnsi="Arial" w:cs="Arial"/>
          <w:spacing w:val="-4"/>
          <w:sz w:val="34"/>
        </w:rPr>
        <w:t xml:space="preserve"> </w:t>
      </w:r>
      <w:r w:rsidR="006E0B40" w:rsidRPr="00E540E6">
        <w:rPr>
          <w:rFonts w:ascii="Arial" w:hAnsi="Arial" w:cs="Arial"/>
          <w:spacing w:val="-4"/>
          <w:sz w:val="34"/>
        </w:rPr>
        <w:t xml:space="preserve">Rencontres franco-japonaises de la coopération décentralisée, </w:t>
      </w:r>
      <w:r w:rsidR="00990D37">
        <w:rPr>
          <w:rFonts w:ascii="Arial" w:hAnsi="Arial" w:cs="Arial"/>
          <w:spacing w:val="-4"/>
          <w:sz w:val="34"/>
        </w:rPr>
        <w:t>du 18 au 21 novembre</w:t>
      </w:r>
      <w:r w:rsidR="00B37A8B">
        <w:rPr>
          <w:rFonts w:ascii="Arial" w:hAnsi="Arial" w:cs="Arial"/>
          <w:spacing w:val="-4"/>
          <w:sz w:val="34"/>
        </w:rPr>
        <w:t xml:space="preserve"> 202</w:t>
      </w:r>
      <w:r>
        <w:rPr>
          <w:rFonts w:ascii="Arial" w:hAnsi="Arial" w:cs="Arial"/>
          <w:spacing w:val="-4"/>
          <w:sz w:val="34"/>
        </w:rPr>
        <w:t>4</w:t>
      </w:r>
      <w:r w:rsidR="00173ACB">
        <w:rPr>
          <w:rFonts w:ascii="Arial" w:hAnsi="Arial" w:cs="Arial"/>
          <w:spacing w:val="-4"/>
          <w:sz w:val="34"/>
        </w:rPr>
        <w:t>,</w:t>
      </w:r>
      <w:r w:rsidR="00173ACB" w:rsidRPr="00173ACB">
        <w:rPr>
          <w:rFonts w:ascii="Arial" w:hAnsi="Arial" w:cs="Arial"/>
          <w:spacing w:val="-4"/>
          <w:sz w:val="34"/>
        </w:rPr>
        <w:t xml:space="preserve"> </w:t>
      </w:r>
      <w:r w:rsidR="00173ACB">
        <w:rPr>
          <w:rFonts w:ascii="Arial" w:hAnsi="Arial" w:cs="Arial"/>
          <w:spacing w:val="-4"/>
          <w:sz w:val="34"/>
        </w:rPr>
        <w:t>à Shizuoka</w:t>
      </w:r>
    </w:p>
    <w:p w14:paraId="56BE1480" w14:textId="77777777" w:rsidR="006E0B40" w:rsidRDefault="006E0B40" w:rsidP="006E0B40">
      <w:pPr>
        <w:pStyle w:val="Corpsdetexte"/>
        <w:rPr>
          <w:bCs/>
          <w:sz w:val="34"/>
        </w:rPr>
      </w:pPr>
    </w:p>
    <w:p w14:paraId="5525576D" w14:textId="77777777" w:rsidR="006E0B40" w:rsidRDefault="006E0B40" w:rsidP="006E0B40">
      <w:pPr>
        <w:pStyle w:val="Corpsdetexte"/>
        <w:rPr>
          <w:bCs/>
          <w:sz w:val="34"/>
        </w:rPr>
      </w:pPr>
    </w:p>
    <w:p w14:paraId="1497E424" w14:textId="77777777" w:rsidR="006E0B40" w:rsidRPr="00BC689A" w:rsidRDefault="007552C6" w:rsidP="006E0B40">
      <w:pPr>
        <w:pStyle w:val="Corpsdetexte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Première</w:t>
      </w:r>
      <w:r w:rsidR="006E0B40" w:rsidRPr="00BC689A">
        <w:rPr>
          <w:rFonts w:ascii="Arial" w:hAnsi="Arial"/>
          <w:b/>
          <w:bCs/>
          <w:sz w:val="36"/>
        </w:rPr>
        <w:t xml:space="preserve"> réunion du Comité de pilotage français</w:t>
      </w:r>
    </w:p>
    <w:p w14:paraId="2217F001" w14:textId="77777777" w:rsidR="006E0B40" w:rsidRPr="00FE4D48" w:rsidRDefault="006E0B40" w:rsidP="009377A8">
      <w:pPr>
        <w:pStyle w:val="Titre3datedelamanif"/>
      </w:pPr>
    </w:p>
    <w:p w14:paraId="58DB2556" w14:textId="01A512CC" w:rsidR="006E0B40" w:rsidRPr="00200F2E" w:rsidRDefault="00A847CD" w:rsidP="006E0B40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  <w:r>
        <w:rPr>
          <w:rFonts w:ascii="Arial" w:hAnsi="Arial" w:cs="Arial"/>
          <w:b/>
          <w:bCs/>
          <w:sz w:val="28"/>
          <w:szCs w:val="28"/>
          <w:lang w:bidi="fr-FR"/>
        </w:rPr>
        <w:t>Lundi 18 septembre 2023</w:t>
      </w:r>
      <w:r w:rsidR="00200F2E">
        <w:rPr>
          <w:rFonts w:ascii="Arial" w:hAnsi="Arial" w:cs="Arial"/>
          <w:b/>
          <w:bCs/>
          <w:sz w:val="28"/>
          <w:szCs w:val="28"/>
          <w:lang w:bidi="fr-FR"/>
        </w:rPr>
        <w:t xml:space="preserve">, de </w:t>
      </w:r>
      <w:r w:rsidR="00EF64A0" w:rsidRPr="00EF64A0">
        <w:rPr>
          <w:rFonts w:ascii="Arial" w:hAnsi="Arial" w:cs="Arial"/>
          <w:b/>
          <w:bCs/>
          <w:sz w:val="28"/>
          <w:szCs w:val="28"/>
          <w:lang w:bidi="fr-FR"/>
        </w:rPr>
        <w:t>16h30 à 18h00</w:t>
      </w:r>
      <w:r w:rsidR="00200F2E">
        <w:rPr>
          <w:rFonts w:ascii="Arial" w:hAnsi="Arial" w:cs="Arial"/>
          <w:b/>
          <w:bCs/>
          <w:sz w:val="28"/>
          <w:szCs w:val="28"/>
          <w:lang w:bidi="fr-FR"/>
        </w:rPr>
        <w:t xml:space="preserve"> – Salle 3</w:t>
      </w:r>
    </w:p>
    <w:p w14:paraId="6A3433B3" w14:textId="77777777" w:rsidR="00EF64A0" w:rsidRDefault="00EF64A0" w:rsidP="00EF64A0">
      <w:pPr>
        <w:pStyle w:val="Corpsdetexte"/>
        <w:rPr>
          <w:rFonts w:ascii="Arial" w:hAnsi="Arial" w:cs="Arial"/>
        </w:rPr>
      </w:pPr>
    </w:p>
    <w:p w14:paraId="6FB04399" w14:textId="77777777" w:rsidR="00EF64A0" w:rsidRPr="00EF64A0" w:rsidRDefault="00EF64A0" w:rsidP="00EF64A0">
      <w:pPr>
        <w:pStyle w:val="Corpsdetexte"/>
        <w:rPr>
          <w:rFonts w:ascii="Arial" w:hAnsi="Arial" w:cs="Arial"/>
        </w:rPr>
      </w:pPr>
      <w:r w:rsidRPr="00EF64A0">
        <w:rPr>
          <w:rFonts w:ascii="Arial" w:hAnsi="Arial" w:cs="Arial"/>
        </w:rPr>
        <w:t>Cité des Sciences et de l'Industrie - 30, avenue Corentin-</w:t>
      </w:r>
      <w:proofErr w:type="spellStart"/>
      <w:r w:rsidRPr="00EF64A0">
        <w:rPr>
          <w:rFonts w:ascii="Arial" w:hAnsi="Arial" w:cs="Arial"/>
        </w:rPr>
        <w:t>Cariou</w:t>
      </w:r>
      <w:proofErr w:type="spellEnd"/>
      <w:r w:rsidRPr="00EF64A0">
        <w:rPr>
          <w:rFonts w:ascii="Arial" w:hAnsi="Arial" w:cs="Arial"/>
        </w:rPr>
        <w:t xml:space="preserve"> - 75019 Paris</w:t>
      </w:r>
    </w:p>
    <w:p w14:paraId="581E4229" w14:textId="77777777" w:rsidR="00EF64A0" w:rsidRDefault="00EF64A0" w:rsidP="00B15881">
      <w:pPr>
        <w:pStyle w:val="Titre4Adressedelamanif"/>
        <w:rPr>
          <w:rFonts w:ascii="Arial" w:hAnsi="Arial" w:cs="Arial"/>
          <w:i w:val="0"/>
          <w:szCs w:val="24"/>
        </w:rPr>
      </w:pPr>
    </w:p>
    <w:p w14:paraId="1BDD0938" w14:textId="77777777" w:rsidR="00EF64A0" w:rsidRPr="00EF64A0" w:rsidRDefault="00EF64A0" w:rsidP="00EF64A0">
      <w:pPr>
        <w:pStyle w:val="Corpsdetexte"/>
        <w:rPr>
          <w:rFonts w:ascii="Arial" w:hAnsi="Arial" w:cs="Arial"/>
        </w:rPr>
      </w:pPr>
      <w:r w:rsidRPr="00EF64A0">
        <w:rPr>
          <w:rFonts w:ascii="Arial" w:hAnsi="Arial" w:cs="Arial"/>
        </w:rPr>
        <w:t xml:space="preserve">Dans le cadre des </w:t>
      </w:r>
      <w:r w:rsidRPr="00EF64A0">
        <w:rPr>
          <w:rFonts w:ascii="Arial" w:hAnsi="Arial" w:cs="Arial"/>
          <w:b/>
        </w:rPr>
        <w:t>« Rencontres de l’action internationale des collectivités territoriales »</w:t>
      </w:r>
    </w:p>
    <w:p w14:paraId="09B77985" w14:textId="77777777" w:rsidR="006E0B40" w:rsidRPr="00BC689A" w:rsidRDefault="006E0B40">
      <w:pPr>
        <w:pStyle w:val="Corpsdetexte"/>
        <w:rPr>
          <w:rFonts w:ascii="Arial" w:hAnsi="Arial" w:cs="Arial"/>
          <w:sz w:val="22"/>
        </w:rPr>
      </w:pPr>
    </w:p>
    <w:p w14:paraId="5EBDA46D" w14:textId="77777777" w:rsidR="006E0B40" w:rsidRDefault="006E0B40">
      <w:pPr>
        <w:pStyle w:val="Corpsdetexte"/>
        <w:rPr>
          <w:spacing w:val="-4"/>
        </w:rPr>
      </w:pPr>
    </w:p>
    <w:p w14:paraId="2C59E3E2" w14:textId="77777777" w:rsidR="006E0B40" w:rsidRDefault="006E0B40">
      <w:pPr>
        <w:pStyle w:val="Corpsdetexte"/>
        <w:pBdr>
          <w:top w:val="single" w:sz="4" w:space="1" w:color="auto"/>
        </w:pBdr>
        <w:rPr>
          <w:spacing w:val="-4"/>
          <w:sz w:val="2"/>
        </w:rPr>
      </w:pPr>
    </w:p>
    <w:p w14:paraId="0F88195D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7341CA77" w14:textId="77777777" w:rsidR="006E0B40" w:rsidRDefault="006E0B40">
      <w:pPr>
        <w:pStyle w:val="Titre"/>
        <w:ind w:left="2268" w:right="226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BULLETIN D’INSCRIPTION</w:t>
      </w:r>
    </w:p>
    <w:p w14:paraId="3E013496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4F4B33FC" w14:textId="77777777" w:rsidR="006E0B40" w:rsidRDefault="006E0B40">
      <w:pPr>
        <w:pStyle w:val="Corpsdetexte"/>
        <w:pBdr>
          <w:bottom w:val="single" w:sz="4" w:space="1" w:color="auto"/>
        </w:pBdr>
        <w:rPr>
          <w:spacing w:val="-4"/>
          <w:sz w:val="2"/>
        </w:rPr>
      </w:pPr>
    </w:p>
    <w:p w14:paraId="13162E0E" w14:textId="77777777" w:rsidR="006E0B40" w:rsidRDefault="006E0B40">
      <w:pPr>
        <w:pStyle w:val="Corpsdetexte"/>
        <w:rPr>
          <w:spacing w:val="-4"/>
        </w:rPr>
      </w:pPr>
    </w:p>
    <w:p w14:paraId="54F18AF4" w14:textId="77777777" w:rsidR="006E0B40" w:rsidRDefault="006E0B40">
      <w:pPr>
        <w:pStyle w:val="Corpsdetexte"/>
        <w:rPr>
          <w:spacing w:val="-4"/>
          <w:sz w:val="28"/>
          <w:szCs w:val="28"/>
        </w:rPr>
      </w:pPr>
    </w:p>
    <w:p w14:paraId="516C9180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Mme / M.</w:t>
      </w:r>
      <w:r>
        <w:rPr>
          <w:rFonts w:ascii="Arial" w:hAnsi="Arial" w:cs="Arial"/>
          <w:spacing w:val="-4"/>
          <w:sz w:val="22"/>
        </w:rPr>
        <w:tab/>
      </w:r>
    </w:p>
    <w:p w14:paraId="4D16B3B1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AF85F1F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Fonction</w:t>
      </w:r>
      <w:r>
        <w:rPr>
          <w:rFonts w:ascii="Arial" w:hAnsi="Arial" w:cs="Arial"/>
          <w:spacing w:val="-4"/>
          <w:sz w:val="22"/>
        </w:rPr>
        <w:tab/>
      </w:r>
    </w:p>
    <w:p w14:paraId="25660F97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770D9E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Collectivité/Ministère/Ambassade/Organisme</w:t>
      </w:r>
      <w:r>
        <w:rPr>
          <w:rFonts w:ascii="Arial" w:hAnsi="Arial" w:cs="Arial"/>
          <w:spacing w:val="-4"/>
          <w:sz w:val="22"/>
        </w:rPr>
        <w:tab/>
      </w:r>
    </w:p>
    <w:p w14:paraId="1F64B97B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62C647E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Adresse</w:t>
      </w:r>
      <w:r>
        <w:rPr>
          <w:rFonts w:ascii="Arial" w:hAnsi="Arial" w:cs="Arial"/>
          <w:spacing w:val="-4"/>
          <w:sz w:val="22"/>
        </w:rPr>
        <w:tab/>
      </w:r>
    </w:p>
    <w:p w14:paraId="20183A8C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C8AE19A" w14:textId="77777777" w:rsidR="006E0B40" w:rsidRDefault="006E0B40">
      <w:pPr>
        <w:tabs>
          <w:tab w:val="left" w:leader="dot" w:pos="4820"/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Tél.</w:t>
      </w:r>
      <w:r>
        <w:rPr>
          <w:rFonts w:ascii="Arial" w:hAnsi="Arial" w:cs="Arial"/>
          <w:spacing w:val="-4"/>
          <w:sz w:val="22"/>
        </w:rPr>
        <w:tab/>
        <w:t>Télécopie</w:t>
      </w:r>
      <w:r>
        <w:rPr>
          <w:rFonts w:ascii="Arial" w:hAnsi="Arial" w:cs="Arial"/>
          <w:spacing w:val="-4"/>
          <w:sz w:val="22"/>
        </w:rPr>
        <w:tab/>
      </w:r>
    </w:p>
    <w:p w14:paraId="56FDBB7E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F0EB5D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Courriel</w:t>
      </w:r>
      <w:r>
        <w:rPr>
          <w:rFonts w:ascii="Arial" w:hAnsi="Arial" w:cs="Arial"/>
          <w:spacing w:val="-4"/>
          <w:sz w:val="22"/>
        </w:rPr>
        <w:tab/>
      </w:r>
    </w:p>
    <w:p w14:paraId="5263474F" w14:textId="77777777" w:rsidR="006E0B40" w:rsidRDefault="006E0B40">
      <w:pPr>
        <w:pStyle w:val="Pieddepage"/>
        <w:tabs>
          <w:tab w:val="clear" w:pos="9071"/>
        </w:tabs>
        <w:ind w:right="-144"/>
        <w:rPr>
          <w:rFonts w:ascii="Arial" w:hAnsi="Arial" w:cs="Arial"/>
          <w:spacing w:val="-4"/>
          <w:sz w:val="22"/>
        </w:rPr>
      </w:pPr>
    </w:p>
    <w:p w14:paraId="45B376BE" w14:textId="52B7C94D" w:rsidR="006E0B40" w:rsidRDefault="006E0B40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 xml:space="preserve">Participera à la réunion </w:t>
      </w:r>
      <w:r w:rsidR="007552C6">
        <w:rPr>
          <w:rFonts w:ascii="Arial" w:hAnsi="Arial" w:cs="Arial"/>
          <w:spacing w:val="-4"/>
          <w:sz w:val="22"/>
        </w:rPr>
        <w:t>Japon</w:t>
      </w:r>
      <w:r w:rsidR="00351C53">
        <w:rPr>
          <w:rFonts w:ascii="Arial" w:hAnsi="Arial" w:cs="Arial"/>
          <w:spacing w:val="-4"/>
          <w:sz w:val="22"/>
        </w:rPr>
        <w:t xml:space="preserve"> du</w:t>
      </w:r>
      <w:r w:rsidR="007552C6">
        <w:rPr>
          <w:rFonts w:ascii="Arial" w:hAnsi="Arial" w:cs="Arial"/>
          <w:spacing w:val="-4"/>
          <w:sz w:val="22"/>
        </w:rPr>
        <w:t xml:space="preserve"> </w:t>
      </w:r>
      <w:r w:rsidR="00A847CD">
        <w:rPr>
          <w:rFonts w:ascii="Arial" w:hAnsi="Arial" w:cs="Arial"/>
          <w:spacing w:val="-4"/>
          <w:sz w:val="22"/>
        </w:rPr>
        <w:t>18 septembre 2023</w:t>
      </w:r>
    </w:p>
    <w:p w14:paraId="10DF3716" w14:textId="77777777" w:rsidR="006E0B40" w:rsidRDefault="006E0B40">
      <w:pPr>
        <w:tabs>
          <w:tab w:val="left" w:pos="2835"/>
        </w:tabs>
        <w:ind w:right="-144"/>
        <w:rPr>
          <w:rFonts w:ascii="Arial" w:hAnsi="Arial" w:cs="Arial"/>
          <w:spacing w:val="-4"/>
          <w:sz w:val="22"/>
        </w:rPr>
      </w:pPr>
    </w:p>
    <w:p w14:paraId="5E50F539" w14:textId="1D3658AE" w:rsidR="00B15881" w:rsidRPr="00A847CD" w:rsidRDefault="006E0B40" w:rsidP="00A847CD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 w:rsidRPr="00351C53">
        <w:rPr>
          <w:rFonts w:ascii="Arial" w:hAnsi="Arial" w:cs="Arial"/>
          <w:spacing w:val="-4"/>
          <w:sz w:val="22"/>
        </w:rPr>
        <w:t xml:space="preserve">Ne participera pas à la réunion </w:t>
      </w:r>
      <w:r w:rsidR="007552C6" w:rsidRPr="00351C53">
        <w:rPr>
          <w:rFonts w:ascii="Arial" w:hAnsi="Arial" w:cs="Arial"/>
          <w:spacing w:val="-4"/>
          <w:sz w:val="22"/>
        </w:rPr>
        <w:t xml:space="preserve">Japon </w:t>
      </w:r>
      <w:r w:rsidR="00A847CD">
        <w:rPr>
          <w:rFonts w:ascii="Arial" w:hAnsi="Arial" w:cs="Arial"/>
          <w:spacing w:val="-4"/>
          <w:sz w:val="22"/>
        </w:rPr>
        <w:t>18 septembre 2023</w:t>
      </w:r>
    </w:p>
    <w:p w14:paraId="62DC6851" w14:textId="77777777" w:rsidR="0081342E" w:rsidRPr="00351C53" w:rsidRDefault="0081342E" w:rsidP="0081342E">
      <w:pPr>
        <w:ind w:right="-144"/>
        <w:rPr>
          <w:rFonts w:ascii="Arial" w:hAnsi="Arial" w:cs="Arial"/>
          <w:spacing w:val="-4"/>
          <w:sz w:val="22"/>
        </w:rPr>
      </w:pPr>
    </w:p>
    <w:p w14:paraId="3C9AD8BF" w14:textId="77777777" w:rsidR="006E0B40" w:rsidRDefault="006E0B40">
      <w:pPr>
        <w:numPr>
          <w:ilvl w:val="0"/>
          <w:numId w:val="4"/>
        </w:numPr>
        <w:tabs>
          <w:tab w:val="num" w:pos="1112"/>
          <w:tab w:val="left" w:pos="9214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Sera représenté(e) par : ………………………………………………………………</w:t>
      </w:r>
    </w:p>
    <w:p w14:paraId="1B79F1C1" w14:textId="77777777" w:rsidR="006E0B40" w:rsidRDefault="006E0B40">
      <w:pPr>
        <w:ind w:right="-144"/>
        <w:rPr>
          <w:rFonts w:ascii="Arial" w:hAnsi="Arial" w:cs="Arial"/>
          <w:spacing w:val="-4"/>
          <w:sz w:val="22"/>
        </w:rPr>
      </w:pPr>
    </w:p>
    <w:p w14:paraId="303C2ED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0FDDAAA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45E87327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19678A3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49EB40D" w14:textId="06C7E8D6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  <w:r w:rsidRPr="007433D4">
        <w:rPr>
          <w:rFonts w:ascii="Arial" w:hAnsi="Arial" w:cs="Arial"/>
          <w:b/>
          <w:spacing w:val="-4"/>
          <w:sz w:val="22"/>
        </w:rPr>
        <w:t xml:space="preserve">A retourner avant le </w:t>
      </w:r>
      <w:r w:rsidR="00FB32D8">
        <w:rPr>
          <w:rFonts w:ascii="Arial" w:hAnsi="Arial" w:cs="Arial"/>
          <w:b/>
          <w:spacing w:val="-4"/>
          <w:sz w:val="22"/>
        </w:rPr>
        <w:t>4 septembre</w:t>
      </w:r>
      <w:r w:rsidRPr="007433D4">
        <w:rPr>
          <w:rFonts w:ascii="Arial" w:hAnsi="Arial" w:cs="Arial"/>
          <w:b/>
          <w:spacing w:val="-4"/>
          <w:sz w:val="22"/>
        </w:rPr>
        <w:t xml:space="preserve"> SVP :</w:t>
      </w:r>
    </w:p>
    <w:p w14:paraId="576DF7FE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E0B40" w:rsidRPr="007433D4" w14:paraId="40850EF4" w14:textId="77777777">
        <w:trPr>
          <w:cantSplit/>
        </w:trPr>
        <w:tc>
          <w:tcPr>
            <w:tcW w:w="9210" w:type="dxa"/>
          </w:tcPr>
          <w:p w14:paraId="30CFA320" w14:textId="6CD2F5BE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Cités Unies France</w:t>
            </w:r>
          </w:p>
          <w:p w14:paraId="28B1C0AB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 xml:space="preserve">9, rue </w:t>
            </w:r>
            <w:proofErr w:type="spellStart"/>
            <w:r w:rsidRPr="007433D4">
              <w:rPr>
                <w:rFonts w:ascii="Arial" w:hAnsi="Arial" w:cs="Arial"/>
                <w:iCs/>
                <w:sz w:val="26"/>
              </w:rPr>
              <w:t>Christiani</w:t>
            </w:r>
            <w:proofErr w:type="spellEnd"/>
          </w:p>
          <w:p w14:paraId="463922E2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75018 Paris</w:t>
            </w:r>
          </w:p>
          <w:p w14:paraId="18FC0BE0" w14:textId="0DFC4831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 xml:space="preserve">Tél. : 01 53 41 81 83 </w:t>
            </w:r>
          </w:p>
          <w:p w14:paraId="33700DEC" w14:textId="223C13FF" w:rsidR="00A847CD" w:rsidRDefault="006E0B40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szCs w:val="24"/>
                <w:lang w:val="en-GB" w:eastAsia="ja-JP"/>
              </w:rPr>
            </w:pPr>
            <w:proofErr w:type="spellStart"/>
            <w:proofErr w:type="gramStart"/>
            <w:r w:rsidRPr="007433D4">
              <w:rPr>
                <w:rFonts w:ascii="Arial" w:hAnsi="Arial" w:cs="Arial"/>
                <w:iCs/>
                <w:sz w:val="26"/>
                <w:lang w:val="en-GB"/>
              </w:rPr>
              <w:t>Courriel</w:t>
            </w:r>
            <w:proofErr w:type="spellEnd"/>
            <w:r w:rsidRPr="007433D4">
              <w:rPr>
                <w:rFonts w:ascii="Arial" w:hAnsi="Arial" w:cs="Arial"/>
                <w:iCs/>
                <w:sz w:val="26"/>
                <w:lang w:val="en-GB"/>
              </w:rPr>
              <w:t xml:space="preserve"> :</w:t>
            </w:r>
            <w:proofErr w:type="gramEnd"/>
            <w:r w:rsidRPr="007433D4">
              <w:rPr>
                <w:rFonts w:ascii="Arial" w:hAnsi="Arial" w:cs="Arial"/>
                <w:iCs/>
                <w:sz w:val="26"/>
                <w:lang w:val="en-GB"/>
              </w:rPr>
              <w:t xml:space="preserve"> </w:t>
            </w:r>
            <w:hyperlink r:id="rId8" w:history="1">
              <w:r w:rsidR="00554345" w:rsidRPr="003727CA">
                <w:rPr>
                  <w:rStyle w:val="Lienhypertexte"/>
                  <w:rFonts w:ascii="Arial" w:hAnsi="Arial" w:cs="Arial"/>
                  <w:iCs/>
                  <w:sz w:val="26"/>
                  <w:lang w:val="en-GB"/>
                </w:rPr>
                <w:t>k.fotic@cites-unies-france.org</w:t>
              </w:r>
            </w:hyperlink>
            <w:r w:rsidR="00554345">
              <w:rPr>
                <w:rFonts w:ascii="Arial" w:hAnsi="Arial" w:cs="Arial"/>
                <w:iCs/>
                <w:sz w:val="26"/>
                <w:lang w:val="en-GB"/>
              </w:rPr>
              <w:t xml:space="preserve"> </w:t>
            </w:r>
            <w:r w:rsidR="00554345" w:rsidRPr="00554345">
              <w:rPr>
                <w:rFonts w:ascii="Arial" w:eastAsia="MS Mincho" w:hAnsi="Arial" w:cs="Arial"/>
                <w:iCs/>
                <w:sz w:val="26"/>
                <w:lang w:val="en-GB"/>
              </w:rPr>
              <w:t xml:space="preserve"> </w:t>
            </w:r>
            <w:r w:rsidRPr="007433D4">
              <w:rPr>
                <w:rFonts w:ascii="Arial" w:eastAsia="MS Mincho" w:hAnsi="Arial" w:cs="Arial"/>
                <w:szCs w:val="24"/>
                <w:lang w:val="en-GB" w:eastAsia="ja-JP"/>
              </w:rPr>
              <w:t xml:space="preserve">(Katarina </w:t>
            </w:r>
            <w:proofErr w:type="spellStart"/>
            <w:r w:rsidRPr="007433D4">
              <w:rPr>
                <w:rFonts w:ascii="Arial" w:eastAsia="MS Mincho" w:hAnsi="Arial" w:cs="Arial"/>
                <w:szCs w:val="24"/>
                <w:lang w:val="en-GB" w:eastAsia="ja-JP"/>
              </w:rPr>
              <w:t>Fotic</w:t>
            </w:r>
            <w:proofErr w:type="spellEnd"/>
            <w:r w:rsidRPr="007433D4">
              <w:rPr>
                <w:rFonts w:ascii="Arial" w:eastAsia="MS Mincho" w:hAnsi="Arial" w:cs="Arial"/>
                <w:szCs w:val="24"/>
                <w:lang w:val="en-GB" w:eastAsia="ja-JP"/>
              </w:rPr>
              <w:t>)</w:t>
            </w:r>
            <w:r w:rsidR="00A847CD">
              <w:rPr>
                <w:rFonts w:ascii="Arial" w:eastAsia="MS Mincho" w:hAnsi="Arial" w:cs="Arial"/>
                <w:szCs w:val="24"/>
                <w:lang w:val="en-GB" w:eastAsia="ja-JP"/>
              </w:rPr>
              <w:t xml:space="preserve"> et/</w:t>
            </w:r>
            <w:proofErr w:type="spellStart"/>
            <w:r w:rsidR="00A847CD">
              <w:rPr>
                <w:rFonts w:ascii="Arial" w:eastAsia="MS Mincho" w:hAnsi="Arial" w:cs="Arial"/>
                <w:szCs w:val="24"/>
                <w:lang w:val="en-GB" w:eastAsia="ja-JP"/>
              </w:rPr>
              <w:t>ou</w:t>
            </w:r>
            <w:proofErr w:type="spellEnd"/>
          </w:p>
          <w:p w14:paraId="186046B3" w14:textId="1C42ED30" w:rsidR="006E0B40" w:rsidRPr="00933CB7" w:rsidRDefault="00A847CD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Cs/>
                <w:sz w:val="26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 w:eastAsia="ja-JP"/>
              </w:rPr>
              <w:t xml:space="preserve"> </w:t>
            </w:r>
            <w:hyperlink r:id="rId9" w:history="1">
              <w:r w:rsidR="00554345" w:rsidRPr="003727CA">
                <w:rPr>
                  <w:rStyle w:val="Lienhypertexte"/>
                  <w:rFonts w:ascii="Arial" w:eastAsia="MS Mincho" w:hAnsi="Arial" w:cs="Arial"/>
                  <w:szCs w:val="24"/>
                  <w:lang w:val="en-GB" w:eastAsia="ja-JP"/>
                </w:rPr>
                <w:t>l.michel</w:t>
              </w:r>
              <w:r w:rsidR="00554345" w:rsidRPr="003727CA">
                <w:rPr>
                  <w:rStyle w:val="Lienhypertexte"/>
                  <w:rFonts w:eastAsia="MS Mincho"/>
                </w:rPr>
                <w:t>@</w:t>
              </w:r>
              <w:r w:rsidR="00554345" w:rsidRPr="003727CA">
                <w:rPr>
                  <w:rStyle w:val="Lienhypertexte"/>
                  <w:rFonts w:ascii="Arial" w:eastAsia="MS Mincho" w:hAnsi="Arial" w:cs="Arial"/>
                  <w:szCs w:val="24"/>
                  <w:lang w:val="en-GB" w:eastAsia="ja-JP"/>
                </w:rPr>
                <w:t>cites-unies-france.org</w:t>
              </w:r>
            </w:hyperlink>
            <w:r w:rsidR="00554345">
              <w:rPr>
                <w:rFonts w:ascii="Arial" w:eastAsia="MS Mincho" w:hAnsi="Arial" w:cs="Arial"/>
                <w:szCs w:val="24"/>
                <w:lang w:val="en-GB" w:eastAsia="ja-JP"/>
              </w:rPr>
              <w:t xml:space="preserve"> </w:t>
            </w:r>
            <w:r>
              <w:rPr>
                <w:rFonts w:ascii="Arial" w:eastAsia="MS Mincho" w:hAnsi="Arial" w:cs="Arial"/>
                <w:szCs w:val="24"/>
                <w:lang w:val="en-GB" w:eastAsia="ja-JP"/>
              </w:rPr>
              <w:t xml:space="preserve"> (</w:t>
            </w:r>
            <w:proofErr w:type="spellStart"/>
            <w:r>
              <w:rPr>
                <w:rFonts w:ascii="Arial" w:eastAsia="MS Mincho" w:hAnsi="Arial" w:cs="Arial"/>
                <w:szCs w:val="24"/>
                <w:lang w:val="en-GB" w:eastAsia="ja-JP"/>
              </w:rPr>
              <w:t>Lucie</w:t>
            </w:r>
            <w:proofErr w:type="spellEnd"/>
            <w:r>
              <w:rPr>
                <w:rFonts w:ascii="Arial" w:eastAsia="MS Mincho" w:hAnsi="Arial" w:cs="Arial"/>
                <w:szCs w:val="24"/>
                <w:lang w:val="en-GB" w:eastAsia="ja-JP"/>
              </w:rPr>
              <w:t xml:space="preserve"> Michel)</w:t>
            </w:r>
          </w:p>
        </w:tc>
      </w:tr>
    </w:tbl>
    <w:p w14:paraId="4B9B7CE2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  <w:bookmarkStart w:id="0" w:name="_GoBack"/>
      <w:bookmarkEnd w:id="0"/>
    </w:p>
    <w:sectPr w:rsidR="006E0B40" w:rsidRPr="007433D4" w:rsidSect="006E0B40">
      <w:footerReference w:type="default" r:id="rId10"/>
      <w:pgSz w:w="11906" w:h="16838" w:code="9"/>
      <w:pgMar w:top="993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AF5F" w14:textId="77777777" w:rsidR="00D806F0" w:rsidRDefault="00D806F0">
      <w:r>
        <w:separator/>
      </w:r>
    </w:p>
  </w:endnote>
  <w:endnote w:type="continuationSeparator" w:id="0">
    <w:p w14:paraId="67E7572E" w14:textId="77777777" w:rsidR="00D806F0" w:rsidRDefault="00D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lliard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4D23" w14:textId="77777777" w:rsidR="006E0B40" w:rsidRDefault="006E0B40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C691" w14:textId="77777777" w:rsidR="00D806F0" w:rsidRDefault="00D806F0">
      <w:r>
        <w:separator/>
      </w:r>
    </w:p>
  </w:footnote>
  <w:footnote w:type="continuationSeparator" w:id="0">
    <w:p w14:paraId="57A8CC45" w14:textId="77777777" w:rsidR="00D806F0" w:rsidRDefault="00D8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9"/>
    <w:rsid w:val="00013B99"/>
    <w:rsid w:val="00031627"/>
    <w:rsid w:val="00126134"/>
    <w:rsid w:val="00173ACB"/>
    <w:rsid w:val="00200F2E"/>
    <w:rsid w:val="00351C53"/>
    <w:rsid w:val="003C3574"/>
    <w:rsid w:val="003F5D47"/>
    <w:rsid w:val="00554345"/>
    <w:rsid w:val="005D1CEC"/>
    <w:rsid w:val="00623F8E"/>
    <w:rsid w:val="006E0B40"/>
    <w:rsid w:val="006E1625"/>
    <w:rsid w:val="007552C6"/>
    <w:rsid w:val="007E6A76"/>
    <w:rsid w:val="0081342E"/>
    <w:rsid w:val="008408A1"/>
    <w:rsid w:val="00933CB7"/>
    <w:rsid w:val="009377A8"/>
    <w:rsid w:val="00990D37"/>
    <w:rsid w:val="009C4F60"/>
    <w:rsid w:val="00A847CD"/>
    <w:rsid w:val="00B15881"/>
    <w:rsid w:val="00B37A8B"/>
    <w:rsid w:val="00B82D6F"/>
    <w:rsid w:val="00C05AB1"/>
    <w:rsid w:val="00CD0072"/>
    <w:rsid w:val="00D67EED"/>
    <w:rsid w:val="00D806F0"/>
    <w:rsid w:val="00E254C6"/>
    <w:rsid w:val="00EE666A"/>
    <w:rsid w:val="00EF64A0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BA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.fotic@cites-unies-france.org" TargetMode="External"/><Relationship Id="rId9" Type="http://schemas.openxmlformats.org/officeDocument/2006/relationships/hyperlink" Target="mailto:l.michel@cites-unies-france.org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E33EX8201\Groupes\INV_AECL\GROUPES%20DE%20TRAVAIL\Documents%20type\Sans%20partenaire%20MAE%20seul\inscription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\\MAE33EX8201\Groupes\INV_AECL\GROUPES DE TRAVAIL\Documents type\Sans partenaire MAE seul\inscription type.dot</Template>
  <TotalTime>6</TotalTime>
  <Pages>1</Pages>
  <Words>156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</vt:lpstr>
    </vt:vector>
  </TitlesOfParts>
  <Company>MAE</Company>
  <LinksUpToDate>false</LinksUpToDate>
  <CharactersWithSpaces>1016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KATARINA</cp:lastModifiedBy>
  <cp:revision>8</cp:revision>
  <cp:lastPrinted>2011-01-25T14:04:00Z</cp:lastPrinted>
  <dcterms:created xsi:type="dcterms:W3CDTF">2023-05-31T11:28:00Z</dcterms:created>
  <dcterms:modified xsi:type="dcterms:W3CDTF">2023-06-22T13:24:00Z</dcterms:modified>
</cp:coreProperties>
</file>